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D17E2" w:rsidRDefault="00CD17E2">
      <w:pPr>
        <w:rPr>
          <w:color w:val="97842B" w:themeColor="accent3" w:themeShade="BF"/>
        </w:rPr>
      </w:pPr>
      <w:bookmarkStart w:id="0" w:name="_GoBack"/>
      <w:bookmarkEnd w:id="0"/>
    </w:p>
    <w:p w:rsidR="00CD17E2" w:rsidRDefault="00C1375A" w:rsidP="00C1375A">
      <w:pPr>
        <w:jc w:val="center"/>
        <w:rPr>
          <w:rFonts w:ascii="Hobo Std" w:hAnsi="Hobo Std"/>
          <w:sz w:val="44"/>
          <w:szCs w:val="44"/>
        </w:rPr>
      </w:pPr>
      <w:r w:rsidRPr="00C1375A">
        <w:rPr>
          <w:rFonts w:ascii="Hobo Std" w:hAnsi="Hobo Std"/>
          <w:sz w:val="44"/>
          <w:szCs w:val="44"/>
        </w:rPr>
        <w:t>FYI</w:t>
      </w:r>
    </w:p>
    <w:p w:rsidR="00C1375A" w:rsidRDefault="00C1375A" w:rsidP="00C1375A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 w:rsidRPr="00C1375A">
        <w:rPr>
          <w:rFonts w:ascii="Hobo Std" w:hAnsi="Hobo Std"/>
          <w:sz w:val="28"/>
          <w:szCs w:val="28"/>
        </w:rPr>
        <w:t>What is the title of the article?</w:t>
      </w:r>
    </w:p>
    <w:p w:rsidR="00CD17E2" w:rsidRDefault="00002D19" w:rsidP="00C1375A">
      <w:pPr>
        <w:tabs>
          <w:tab w:val="left" w:pos="1020"/>
        </w:tabs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125729</wp:posOffset>
                </wp:positionV>
                <wp:extent cx="6076950" cy="0"/>
                <wp:effectExtent l="50800" t="25400" r="69850" b="101600"/>
                <wp:wrapNone/>
                <wp:docPr id="7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9.9pt" to="528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C1375A">
        <w:rPr>
          <w:color w:val="97842B" w:themeColor="accent3" w:themeShade="BF"/>
        </w:rPr>
        <w:tab/>
      </w:r>
    </w:p>
    <w:p w:rsidR="00CD17E2" w:rsidRDefault="00002D19" w:rsidP="00002D19">
      <w:pPr>
        <w:tabs>
          <w:tab w:val="left" w:pos="1020"/>
        </w:tabs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145414</wp:posOffset>
                </wp:positionV>
                <wp:extent cx="6146800" cy="0"/>
                <wp:effectExtent l="50800" t="25400" r="76200" b="101600"/>
                <wp:wrapNone/>
                <wp:docPr id="7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11.45pt" to="533.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C1375A">
        <w:rPr>
          <w:color w:val="97842B" w:themeColor="accent3" w:themeShade="BF"/>
        </w:rPr>
        <w:tab/>
      </w:r>
    </w:p>
    <w:p w:rsidR="00C1375A" w:rsidRDefault="00C1375A" w:rsidP="00002D19">
      <w:pPr>
        <w:pStyle w:val="ListParagraph"/>
        <w:numPr>
          <w:ilvl w:val="0"/>
          <w:numId w:val="1"/>
        </w:numPr>
        <w:rPr>
          <w:rFonts w:ascii="Hobo Std" w:hAnsi="Hobo Std"/>
          <w:color w:val="000000" w:themeColor="text1"/>
          <w:sz w:val="28"/>
          <w:szCs w:val="28"/>
        </w:rPr>
      </w:pPr>
      <w:r w:rsidRPr="00C1375A">
        <w:rPr>
          <w:rFonts w:ascii="Hobo Std" w:hAnsi="Hobo Std"/>
          <w:color w:val="000000" w:themeColor="text1"/>
          <w:sz w:val="28"/>
          <w:szCs w:val="28"/>
        </w:rPr>
        <w:t>What is the source, (periodical name) for the article?</w:t>
      </w:r>
    </w:p>
    <w:p w:rsidR="00002D19" w:rsidRPr="00002D19" w:rsidRDefault="00002D19" w:rsidP="00002D19">
      <w:pPr>
        <w:pStyle w:val="ListParagraph"/>
        <w:ind w:left="1080"/>
        <w:rPr>
          <w:rFonts w:ascii="Hobo Std" w:hAnsi="Hobo Std"/>
          <w:color w:val="000000" w:themeColor="text1"/>
          <w:sz w:val="28"/>
          <w:szCs w:val="28"/>
        </w:rPr>
      </w:pPr>
    </w:p>
    <w:p w:rsidR="00C1375A" w:rsidRPr="00C1375A" w:rsidRDefault="00002D19" w:rsidP="00C1375A">
      <w:pPr>
        <w:pStyle w:val="ListParagraph"/>
        <w:ind w:left="1080"/>
        <w:rPr>
          <w:rFonts w:ascii="Hobo Std" w:hAnsi="Hobo Std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151764</wp:posOffset>
                </wp:positionV>
                <wp:extent cx="6076950" cy="0"/>
                <wp:effectExtent l="50800" t="25400" r="69850" b="101600"/>
                <wp:wrapNone/>
                <wp:docPr id="7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11.95pt" to="528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C1375A" w:rsidRDefault="00002D19" w:rsidP="00C1375A">
      <w:pPr>
        <w:tabs>
          <w:tab w:val="left" w:pos="920"/>
        </w:tabs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121919</wp:posOffset>
                </wp:positionV>
                <wp:extent cx="6146800" cy="0"/>
                <wp:effectExtent l="50800" t="25400" r="76200" b="101600"/>
                <wp:wrapNone/>
                <wp:docPr id="7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9.6pt" to="533.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C1375A" w:rsidRPr="00C1375A" w:rsidRDefault="00C1375A" w:rsidP="00C1375A">
      <w:pPr>
        <w:pStyle w:val="ListParagraph"/>
        <w:numPr>
          <w:ilvl w:val="0"/>
          <w:numId w:val="1"/>
        </w:numPr>
        <w:tabs>
          <w:tab w:val="left" w:pos="920"/>
        </w:tabs>
        <w:rPr>
          <w:rFonts w:ascii="Hobo Std" w:hAnsi="Hobo Std"/>
          <w:sz w:val="28"/>
          <w:szCs w:val="28"/>
        </w:rPr>
      </w:pPr>
      <w:r w:rsidRPr="00C1375A">
        <w:rPr>
          <w:rFonts w:ascii="Hobo Std" w:hAnsi="Hobo Std"/>
          <w:sz w:val="28"/>
          <w:szCs w:val="28"/>
        </w:rPr>
        <w:t>What is the date of the publication of this article? Is the article current?</w:t>
      </w:r>
    </w:p>
    <w:p w:rsidR="00C1375A" w:rsidRDefault="00C1375A" w:rsidP="00C1375A">
      <w:pPr>
        <w:pStyle w:val="ListParagraph"/>
        <w:tabs>
          <w:tab w:val="left" w:pos="920"/>
        </w:tabs>
        <w:ind w:left="1080"/>
        <w:rPr>
          <w:color w:val="97842B" w:themeColor="accent3" w:themeShade="BF"/>
        </w:rPr>
      </w:pPr>
    </w:p>
    <w:p w:rsidR="00CD17E2" w:rsidRPr="00C1375A" w:rsidRDefault="00002D19" w:rsidP="00C1375A">
      <w:pPr>
        <w:pStyle w:val="ListParagraph"/>
        <w:tabs>
          <w:tab w:val="left" w:pos="920"/>
        </w:tabs>
        <w:ind w:left="1080"/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157479</wp:posOffset>
                </wp:positionV>
                <wp:extent cx="6146800" cy="0"/>
                <wp:effectExtent l="50800" t="25400" r="76200" b="101600"/>
                <wp:wrapNone/>
                <wp:docPr id="7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12.4pt" to="533.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C1375A" w:rsidRPr="00C1375A">
        <w:rPr>
          <w:color w:val="97842B" w:themeColor="accent3" w:themeShade="BF"/>
        </w:rPr>
        <w:tab/>
      </w:r>
    </w:p>
    <w:p w:rsidR="00C1375A" w:rsidRDefault="00C1375A" w:rsidP="00C1375A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CD17E2" w:rsidRPr="00C1375A" w:rsidRDefault="00C1375A" w:rsidP="00C1375A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 w:rsidRPr="00C1375A">
        <w:rPr>
          <w:rFonts w:ascii="Hobo Std" w:hAnsi="Hobo Std"/>
          <w:sz w:val="28"/>
          <w:szCs w:val="28"/>
        </w:rPr>
        <w:t>What is/are the author(s) position or title?</w:t>
      </w:r>
    </w:p>
    <w:p w:rsidR="00C1375A" w:rsidRDefault="00002D19" w:rsidP="00C1375A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>
                <wp:simplePos x="0" y="0"/>
                <wp:positionH relativeFrom="column">
                  <wp:posOffset>698499</wp:posOffset>
                </wp:positionH>
                <wp:positionV relativeFrom="paragraph">
                  <wp:posOffset>156209</wp:posOffset>
                </wp:positionV>
                <wp:extent cx="0" cy="0"/>
                <wp:effectExtent l="0" t="0" r="0" b="0"/>
                <wp:wrapNone/>
                <wp:docPr id="7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55pt,12.3pt" to="5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C1375A" w:rsidRPr="00C1375A" w:rsidRDefault="00002D19" w:rsidP="00C1375A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139699</wp:posOffset>
                </wp:positionV>
                <wp:extent cx="6076950" cy="0"/>
                <wp:effectExtent l="50800" t="25400" r="69850" b="101600"/>
                <wp:wrapNone/>
                <wp:docPr id="7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11pt" to="52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CD17E2" w:rsidRDefault="00002D19" w:rsidP="00C1375A">
      <w:pPr>
        <w:tabs>
          <w:tab w:val="left" w:pos="1040"/>
        </w:tabs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110489</wp:posOffset>
                </wp:positionV>
                <wp:extent cx="6076950" cy="0"/>
                <wp:effectExtent l="50800" t="25400" r="69850" b="101600"/>
                <wp:wrapNone/>
                <wp:docPr id="7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9.5pt,8.7pt" to="528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C1375A">
        <w:rPr>
          <w:color w:val="97842B" w:themeColor="accent3" w:themeShade="BF"/>
        </w:rPr>
        <w:tab/>
      </w:r>
    </w:p>
    <w:p w:rsidR="00394463" w:rsidRDefault="00C1375A" w:rsidP="00394463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 w:rsidRPr="00C1375A">
        <w:rPr>
          <w:rFonts w:ascii="Hobo Std" w:hAnsi="Hobo Std"/>
          <w:sz w:val="28"/>
          <w:szCs w:val="28"/>
        </w:rPr>
        <w:t>Is the author(s) qualified to have an opinion or state a position on the issue?  Why or why not?</w:t>
      </w:r>
    </w:p>
    <w:p w:rsidR="00394463" w:rsidRPr="00394463" w:rsidRDefault="00394463" w:rsidP="00394463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C1375A" w:rsidRPr="00C1375A" w:rsidRDefault="00002D19" w:rsidP="00C1375A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194309</wp:posOffset>
                </wp:positionV>
                <wp:extent cx="6007100" cy="0"/>
                <wp:effectExtent l="50800" t="25400" r="63500" b="101600"/>
                <wp:wrapNone/>
                <wp:docPr id="69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5.3pt" to="528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71667E" w:rsidRDefault="00002D19" w:rsidP="00002D19">
      <w:pPr>
        <w:tabs>
          <w:tab w:val="left" w:pos="1160"/>
        </w:tabs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164464</wp:posOffset>
                </wp:positionV>
                <wp:extent cx="6007100" cy="0"/>
                <wp:effectExtent l="50800" t="25400" r="63500" b="101600"/>
                <wp:wrapNone/>
                <wp:docPr id="6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2.95pt" to="528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394463">
        <w:rPr>
          <w:color w:val="97842B" w:themeColor="accent3" w:themeShade="BF"/>
        </w:rPr>
        <w:tab/>
      </w:r>
    </w:p>
    <w:p w:rsidR="0071667E" w:rsidRPr="00394463" w:rsidRDefault="00394463" w:rsidP="00394463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 w:rsidRPr="00394463">
        <w:rPr>
          <w:rFonts w:ascii="Hobo Std" w:hAnsi="Hobo Std"/>
          <w:sz w:val="28"/>
          <w:szCs w:val="28"/>
        </w:rPr>
        <w:t>In complete sentences describe the overall purpose of this article</w:t>
      </w:r>
    </w:p>
    <w:p w:rsidR="00394463" w:rsidRDefault="00394463" w:rsidP="00394463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394463" w:rsidRDefault="00002D19" w:rsidP="00394463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150494</wp:posOffset>
                </wp:positionV>
                <wp:extent cx="6076950" cy="0"/>
                <wp:effectExtent l="50800" t="25400" r="69850" b="101600"/>
                <wp:wrapNone/>
                <wp:docPr id="6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1.85pt" to="533.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394463" w:rsidRDefault="00394463" w:rsidP="00394463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394463" w:rsidRPr="00394463" w:rsidRDefault="00002D19" w:rsidP="00394463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116839</wp:posOffset>
                </wp:positionV>
                <wp:extent cx="6076950" cy="0"/>
                <wp:effectExtent l="50800" t="25400" r="69850" b="101600"/>
                <wp:wrapNone/>
                <wp:docPr id="6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9.2pt" to="533.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116839</wp:posOffset>
                </wp:positionV>
                <wp:extent cx="0" cy="0"/>
                <wp:effectExtent l="0" t="0" r="0" b="0"/>
                <wp:wrapNone/>
                <wp:docPr id="6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49.5pt,9.2pt" to="49.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71667E" w:rsidRDefault="00002D19">
      <w:pPr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87629</wp:posOffset>
                </wp:positionV>
                <wp:extent cx="6076950" cy="0"/>
                <wp:effectExtent l="50800" t="25400" r="69850" b="101600"/>
                <wp:wrapNone/>
                <wp:docPr id="6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6.9pt" to="533.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71667E">
        <w:rPr>
          <w:color w:val="97842B" w:themeColor="accent3" w:themeShade="BF"/>
        </w:rPr>
        <w:t xml:space="preserve">                                                      </w:t>
      </w:r>
    </w:p>
    <w:p w:rsidR="0071667E" w:rsidRDefault="00002D19">
      <w:pPr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165099</wp:posOffset>
                </wp:positionV>
                <wp:extent cx="6076950" cy="0"/>
                <wp:effectExtent l="50800" t="25400" r="69850" b="101600"/>
                <wp:wrapNone/>
                <wp:docPr id="63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3pt" to="533.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71667E">
        <w:rPr>
          <w:color w:val="97842B" w:themeColor="accent3" w:themeShade="BF"/>
        </w:rPr>
        <w:t xml:space="preserve">                                                  </w:t>
      </w:r>
    </w:p>
    <w:p w:rsidR="0071667E" w:rsidRDefault="0071667E">
      <w:pPr>
        <w:rPr>
          <w:color w:val="97842B" w:themeColor="accent3" w:themeShade="BF"/>
        </w:rPr>
      </w:pPr>
    </w:p>
    <w:p w:rsidR="0071667E" w:rsidRDefault="0071667E">
      <w:pPr>
        <w:rPr>
          <w:color w:val="97842B" w:themeColor="accent3" w:themeShade="BF"/>
        </w:rPr>
      </w:pPr>
    </w:p>
    <w:p w:rsidR="00394463" w:rsidRPr="004B43A6" w:rsidRDefault="00394463" w:rsidP="004B43A6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 w:rsidRPr="004B43A6">
        <w:rPr>
          <w:rFonts w:ascii="Hobo Std" w:hAnsi="Hobo Std"/>
          <w:sz w:val="28"/>
          <w:szCs w:val="28"/>
        </w:rPr>
        <w:lastRenderedPageBreak/>
        <w:t xml:space="preserve">List the vocabulary for this article that you will need to define and place in the </w:t>
      </w:r>
      <w:r w:rsidR="004B43A6" w:rsidRPr="004B43A6">
        <w:rPr>
          <w:rFonts w:ascii="Hobo Std" w:hAnsi="Hobo Std"/>
          <w:sz w:val="28"/>
          <w:szCs w:val="28"/>
        </w:rPr>
        <w:t>glossary section of your notebook.</w:t>
      </w:r>
    </w:p>
    <w:p w:rsidR="004B43A6" w:rsidRDefault="004B43A6" w:rsidP="004B43A6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4B43A6" w:rsidRPr="004B43A6" w:rsidRDefault="00002D19" w:rsidP="004B43A6">
      <w:pPr>
        <w:pStyle w:val="ListParagraph"/>
        <w:tabs>
          <w:tab w:val="left" w:pos="6700"/>
        </w:tabs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83819</wp:posOffset>
                </wp:positionV>
                <wp:extent cx="2724150" cy="0"/>
                <wp:effectExtent l="50800" t="25400" r="69850" b="101600"/>
                <wp:wrapNone/>
                <wp:docPr id="6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6.6pt" to="269.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83819</wp:posOffset>
                </wp:positionV>
                <wp:extent cx="2584450" cy="0"/>
                <wp:effectExtent l="50800" t="25400" r="57150" b="101600"/>
                <wp:wrapNone/>
                <wp:docPr id="6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4.5pt,6.6pt" to="52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4B43A6">
        <w:rPr>
          <w:rFonts w:ascii="Hobo Std" w:hAnsi="Hobo Std"/>
          <w:sz w:val="28"/>
          <w:szCs w:val="28"/>
        </w:rPr>
        <w:tab/>
      </w:r>
    </w:p>
    <w:p w:rsidR="0071667E" w:rsidRDefault="00002D19" w:rsidP="004B43A6">
      <w:pPr>
        <w:tabs>
          <w:tab w:val="left" w:pos="5120"/>
        </w:tabs>
        <w:ind w:firstLine="720"/>
        <w:rPr>
          <w:color w:val="97842B" w:themeColor="accent3" w:themeShade="B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54609</wp:posOffset>
                </wp:positionV>
                <wp:extent cx="2724150" cy="0"/>
                <wp:effectExtent l="50800" t="25400" r="69850" b="101600"/>
                <wp:wrapNone/>
                <wp:docPr id="60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4.3pt" to="269.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54609</wp:posOffset>
                </wp:positionV>
                <wp:extent cx="2654300" cy="0"/>
                <wp:effectExtent l="50800" t="25400" r="63500" b="101600"/>
                <wp:wrapNone/>
                <wp:docPr id="59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4.5pt,4.3pt" to="533.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4B43A6">
        <w:rPr>
          <w:color w:val="97842B" w:themeColor="accent3" w:themeShade="BF"/>
        </w:rPr>
        <w:tab/>
      </w:r>
      <w:r w:rsidR="004B43A6">
        <w:rPr>
          <w:color w:val="97842B" w:themeColor="accent3" w:themeShade="BF"/>
        </w:rPr>
        <w:tab/>
      </w:r>
      <w:r w:rsidR="004B43A6">
        <w:rPr>
          <w:color w:val="97842B" w:themeColor="accent3" w:themeShade="BF"/>
        </w:rPr>
        <w:tab/>
      </w:r>
    </w:p>
    <w:p w:rsidR="004B43A6" w:rsidRDefault="00002D19" w:rsidP="004B43A6">
      <w:pPr>
        <w:tabs>
          <w:tab w:val="left" w:pos="720"/>
          <w:tab w:val="left" w:pos="1440"/>
          <w:tab w:val="left" w:pos="65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74294</wp:posOffset>
                </wp:positionV>
                <wp:extent cx="2724150" cy="0"/>
                <wp:effectExtent l="50800" t="25400" r="69850" b="101600"/>
                <wp:wrapNone/>
                <wp:docPr id="5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5.85pt" to="269.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74294</wp:posOffset>
                </wp:positionV>
                <wp:extent cx="2654300" cy="0"/>
                <wp:effectExtent l="50800" t="25400" r="63500" b="101600"/>
                <wp:wrapNone/>
                <wp:docPr id="57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4.5pt,5.85pt" to="533.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4B43A6">
        <w:tab/>
      </w:r>
      <w:r w:rsidR="004B43A6">
        <w:tab/>
      </w:r>
      <w:r w:rsidR="004B43A6">
        <w:tab/>
      </w:r>
    </w:p>
    <w:p w:rsidR="004B43A6" w:rsidRDefault="00002D19" w:rsidP="004B43A6">
      <w:pPr>
        <w:tabs>
          <w:tab w:val="left" w:pos="6500"/>
        </w:tabs>
        <w:ind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93979</wp:posOffset>
                </wp:positionV>
                <wp:extent cx="2724150" cy="0"/>
                <wp:effectExtent l="50800" t="25400" r="69850" b="101600"/>
                <wp:wrapNone/>
                <wp:docPr id="56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7.4pt" to="269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93979</wp:posOffset>
                </wp:positionV>
                <wp:extent cx="2654300" cy="0"/>
                <wp:effectExtent l="50800" t="25400" r="63500" b="101600"/>
                <wp:wrapNone/>
                <wp:docPr id="55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4.5pt,7.4pt" to="533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4B43A6">
        <w:tab/>
      </w:r>
    </w:p>
    <w:p w:rsidR="00352044" w:rsidRDefault="00002D19" w:rsidP="00F52824">
      <w:pPr>
        <w:tabs>
          <w:tab w:val="left" w:pos="6500"/>
        </w:tabs>
        <w:ind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113664</wp:posOffset>
                </wp:positionV>
                <wp:extent cx="2724150" cy="0"/>
                <wp:effectExtent l="50800" t="25400" r="69850" b="101600"/>
                <wp:wrapNone/>
                <wp:docPr id="5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8.95pt" to="269.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113665</wp:posOffset>
                </wp:positionV>
                <wp:extent cx="2654300" cy="0"/>
                <wp:effectExtent l="50800" t="25400" r="63500" b="101600"/>
                <wp:wrapNone/>
                <wp:docPr id="5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8.95pt" to="533.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4B43A6">
        <w:tab/>
      </w:r>
    </w:p>
    <w:p w:rsidR="004B43A6" w:rsidRDefault="004B43A6" w:rsidP="004B43A6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 w:rsidRPr="004B43A6">
        <w:rPr>
          <w:rFonts w:ascii="Hobo Std" w:hAnsi="Hobo Std"/>
          <w:sz w:val="28"/>
          <w:szCs w:val="28"/>
        </w:rPr>
        <w:t>Notes for the article.  (As you take notes, write down headings or subtopics with key details.  Use your own words in the notes.  Summarize graphics.)</w:t>
      </w:r>
    </w:p>
    <w:p w:rsidR="004B43A6" w:rsidRPr="004B43A6" w:rsidRDefault="004B43A6" w:rsidP="004B43A6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F52824" w:rsidRDefault="00002D19" w:rsidP="004B43A6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102869</wp:posOffset>
                </wp:positionV>
                <wp:extent cx="6146800" cy="0"/>
                <wp:effectExtent l="50800" t="25400" r="76200" b="101600"/>
                <wp:wrapNone/>
                <wp:docPr id="5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8.1pt" to="539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F52824" w:rsidRDefault="00002D19" w:rsidP="00F52824">
      <w:pPr>
        <w:tabs>
          <w:tab w:val="left" w:pos="112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187959</wp:posOffset>
                </wp:positionV>
                <wp:extent cx="6146800" cy="0"/>
                <wp:effectExtent l="50800" t="25400" r="76200" b="101600"/>
                <wp:wrapNone/>
                <wp:docPr id="5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4.8pt" to="539pt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4B43A6" w:rsidRDefault="004B43A6" w:rsidP="00F52824">
      <w:pPr>
        <w:tabs>
          <w:tab w:val="left" w:pos="1120"/>
        </w:tabs>
      </w:pPr>
    </w:p>
    <w:p w:rsidR="00F52824" w:rsidRDefault="00002D19" w:rsidP="00F52824">
      <w:pPr>
        <w:tabs>
          <w:tab w:val="left" w:pos="1120"/>
        </w:tabs>
        <w:ind w:left="10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-1271</wp:posOffset>
                </wp:positionV>
                <wp:extent cx="6146800" cy="0"/>
                <wp:effectExtent l="50800" t="25400" r="76200" b="101600"/>
                <wp:wrapNone/>
                <wp:docPr id="5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-.05pt" to="539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F52824" w:rsidRDefault="00002D19" w:rsidP="00F52824">
      <w:pPr>
        <w:tabs>
          <w:tab w:val="left" w:pos="112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132714</wp:posOffset>
                </wp:positionV>
                <wp:extent cx="6146800" cy="0"/>
                <wp:effectExtent l="50800" t="25400" r="76200" b="101600"/>
                <wp:wrapNone/>
                <wp:docPr id="49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0.45pt" to="539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F52824">
        <w:tab/>
      </w:r>
    </w:p>
    <w:p w:rsidR="00F52824" w:rsidRDefault="00002D19" w:rsidP="00002D1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266699</wp:posOffset>
                </wp:positionV>
                <wp:extent cx="6146800" cy="0"/>
                <wp:effectExtent l="50800" t="25400" r="76200" b="101600"/>
                <wp:wrapNone/>
                <wp:docPr id="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21pt" to="539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F52824" w:rsidRPr="00F52824" w:rsidRDefault="00F52824" w:rsidP="00F52824">
      <w:pPr>
        <w:pStyle w:val="ListParagraph"/>
        <w:numPr>
          <w:ilvl w:val="0"/>
          <w:numId w:val="1"/>
        </w:numPr>
        <w:tabs>
          <w:tab w:val="left" w:pos="1140"/>
        </w:tabs>
        <w:rPr>
          <w:rFonts w:ascii="Hobo Std" w:hAnsi="Hobo Std"/>
          <w:sz w:val="28"/>
          <w:szCs w:val="28"/>
        </w:rPr>
      </w:pPr>
      <w:r w:rsidRPr="00F52824">
        <w:rPr>
          <w:rFonts w:ascii="Hobo Std" w:hAnsi="Hobo Std"/>
          <w:sz w:val="28"/>
          <w:szCs w:val="28"/>
        </w:rPr>
        <w:t>Questions to the author or the teacher that are left unanswered by the document.</w:t>
      </w:r>
    </w:p>
    <w:p w:rsidR="00F52824" w:rsidRDefault="00F52824" w:rsidP="00F52824">
      <w:pPr>
        <w:pStyle w:val="ListParagraph"/>
        <w:tabs>
          <w:tab w:val="left" w:pos="1140"/>
        </w:tabs>
        <w:ind w:left="1080"/>
      </w:pPr>
    </w:p>
    <w:p w:rsidR="00F52824" w:rsidRDefault="00002D19" w:rsidP="00F52824">
      <w:pPr>
        <w:pStyle w:val="ListParagraph"/>
        <w:tabs>
          <w:tab w:val="left" w:pos="1140"/>
        </w:tabs>
        <w:ind w:left="10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57149</wp:posOffset>
                </wp:positionV>
                <wp:extent cx="6007100" cy="0"/>
                <wp:effectExtent l="50800" t="25400" r="63500" b="101600"/>
                <wp:wrapNone/>
                <wp:docPr id="47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4.5pt" to="528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F52824">
        <w:tab/>
      </w:r>
    </w:p>
    <w:p w:rsidR="00F52824" w:rsidRDefault="00002D19" w:rsidP="00F52824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76834</wp:posOffset>
                </wp:positionV>
                <wp:extent cx="6007100" cy="0"/>
                <wp:effectExtent l="50800" t="25400" r="63500" b="101600"/>
                <wp:wrapNone/>
                <wp:docPr id="46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6.05pt" to="528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F52824">
        <w:tab/>
      </w:r>
    </w:p>
    <w:p w:rsidR="00F52824" w:rsidRDefault="00002D19" w:rsidP="00002D19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E987F" wp14:editId="1EECE514">
                <wp:simplePos x="0" y="0"/>
                <wp:positionH relativeFrom="column">
                  <wp:posOffset>698500</wp:posOffset>
                </wp:positionH>
                <wp:positionV relativeFrom="paragraph">
                  <wp:posOffset>96520</wp:posOffset>
                </wp:positionV>
                <wp:extent cx="6007100" cy="0"/>
                <wp:effectExtent l="50800" t="25400" r="63500" b="101600"/>
                <wp:wrapNone/>
                <wp:docPr id="4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7.6pt" to="528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ab/>
      </w:r>
    </w:p>
    <w:p w:rsidR="00F52824" w:rsidRPr="00002D19" w:rsidRDefault="009B5A65" w:rsidP="00002D19">
      <w:pPr>
        <w:pStyle w:val="ListParagraph"/>
        <w:numPr>
          <w:ilvl w:val="0"/>
          <w:numId w:val="1"/>
        </w:num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 xml:space="preserve">Rate this article on a scale of 1 to 10.  {1 = </w:t>
      </w:r>
      <w:r w:rsidRPr="009B5A65">
        <w:rPr>
          <w:rFonts w:ascii="Hobo Std" w:hAnsi="Hobo Std"/>
          <w:sz w:val="28"/>
          <w:szCs w:val="28"/>
        </w:rPr>
        <w:sym w:font="Wingdings" w:char="F04C"/>
      </w:r>
      <w:r>
        <w:rPr>
          <w:rFonts w:ascii="Hobo Std" w:hAnsi="Hobo Std"/>
          <w:sz w:val="28"/>
          <w:szCs w:val="28"/>
        </w:rPr>
        <w:t xml:space="preserve"> and 10 = </w:t>
      </w:r>
      <w:r w:rsidRPr="009B5A65">
        <w:rPr>
          <w:rFonts w:ascii="Hobo Std" w:hAnsi="Hobo Std"/>
          <w:sz w:val="28"/>
          <w:szCs w:val="28"/>
        </w:rPr>
        <w:sym w:font="Wingdings" w:char="F04A"/>
      </w:r>
      <w:r>
        <w:rPr>
          <w:rFonts w:ascii="Hobo Std" w:hAnsi="Hobo Std"/>
          <w:sz w:val="28"/>
          <w:szCs w:val="28"/>
        </w:rPr>
        <w:t>}</w:t>
      </w:r>
    </w:p>
    <w:p w:rsidR="00002D19" w:rsidRDefault="00002D19" w:rsidP="00002D19">
      <w:pPr>
        <w:pStyle w:val="ListParagraph"/>
        <w:ind w:left="1080"/>
        <w:rPr>
          <w:rFonts w:ascii="Hobo Std" w:hAnsi="Hobo Std"/>
          <w:sz w:val="28"/>
          <w:szCs w:val="28"/>
        </w:rPr>
      </w:pPr>
    </w:p>
    <w:p w:rsidR="00002D19" w:rsidRDefault="00002D19" w:rsidP="00002D19">
      <w:pPr>
        <w:pStyle w:val="ListParagraph"/>
        <w:ind w:left="1080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102869</wp:posOffset>
                </wp:positionV>
                <wp:extent cx="6076950" cy="0"/>
                <wp:effectExtent l="50800" t="25400" r="69850" b="101600"/>
                <wp:wrapNone/>
                <wp:docPr id="4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8.1pt" to="533.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002D19" w:rsidRDefault="00002D19" w:rsidP="00002D19">
      <w:pPr>
        <w:tabs>
          <w:tab w:val="left" w:pos="10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73024</wp:posOffset>
                </wp:positionV>
                <wp:extent cx="6076950" cy="0"/>
                <wp:effectExtent l="50800" t="25400" r="69850" b="101600"/>
                <wp:wrapNone/>
                <wp:docPr id="4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40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5.75pt" to="533.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ab/>
        <w:t xml:space="preserve"> </w:t>
      </w:r>
    </w:p>
    <w:p w:rsidR="00002D19" w:rsidRDefault="00002D19" w:rsidP="00002D19">
      <w:pPr>
        <w:tabs>
          <w:tab w:val="left" w:pos="10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93344</wp:posOffset>
                </wp:positionV>
                <wp:extent cx="6076950" cy="0"/>
                <wp:effectExtent l="50800" t="25400" r="69850" b="101600"/>
                <wp:wrapNone/>
                <wp:docPr id="4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51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7.35pt" to="533.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ab/>
      </w:r>
    </w:p>
    <w:p w:rsidR="00002D19" w:rsidRPr="00002D19" w:rsidRDefault="00002D19" w:rsidP="00002D19">
      <w:pPr>
        <w:tabs>
          <w:tab w:val="left" w:pos="10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167639</wp:posOffset>
                </wp:positionV>
                <wp:extent cx="6076950" cy="0"/>
                <wp:effectExtent l="50800" t="25400" r="69850" b="101600"/>
                <wp:wrapNone/>
                <wp:docPr id="41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61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5pt,13.2pt" to="533.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" strokecolor="#b94b2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tab/>
      </w:r>
    </w:p>
    <w:sectPr w:rsidR="00002D19" w:rsidRPr="00002D19" w:rsidSect="00002D19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panose1 w:val="00000600000000000000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83"/>
    <w:multiLevelType w:val="hybridMultilevel"/>
    <w:tmpl w:val="24D20EF2"/>
    <w:lvl w:ilvl="0" w:tplc="8AB0E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5A"/>
    <w:rsid w:val="00002D19"/>
    <w:rsid w:val="002519E4"/>
    <w:rsid w:val="00352044"/>
    <w:rsid w:val="00394463"/>
    <w:rsid w:val="004B43A6"/>
    <w:rsid w:val="004D5968"/>
    <w:rsid w:val="0071667E"/>
    <w:rsid w:val="00916747"/>
    <w:rsid w:val="009B5A65"/>
    <w:rsid w:val="00C1375A"/>
    <w:rsid w:val="00CC6794"/>
    <w:rsid w:val="00CD17E2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bc8b00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zz:zzzivhrRnAmviuee+++rRU++BrM:-Tmp-:TC300063899990" TargetMode="External"/></Relationships>
</file>

<file path=word/theme/theme1.xml><?xml version="1.0" encoding="utf-8"?>
<a:theme xmlns:a="http://schemas.openxmlformats.org/drawingml/2006/main" name="Office Theme">
  <a:themeElements>
    <a:clrScheme name="Twilight">
      <a:dk1>
        <a:sysClr val="windowText" lastClr="000000"/>
      </a:dk1>
      <a:lt1>
        <a:sysClr val="window" lastClr="FFFFFF"/>
      </a:lt1>
      <a:dk2>
        <a:srgbClr val="461455"/>
      </a:dk2>
      <a:lt2>
        <a:srgbClr val="FFFFD2"/>
      </a:lt2>
      <a:accent1>
        <a:srgbClr val="B94B2D"/>
      </a:accent1>
      <a:accent2>
        <a:srgbClr val="B95F91"/>
      </a:accent2>
      <a:accent3>
        <a:srgbClr val="C8AF3C"/>
      </a:accent3>
      <a:accent4>
        <a:srgbClr val="78AA64"/>
      </a:accent4>
      <a:accent5>
        <a:srgbClr val="8264AA"/>
      </a:accent5>
      <a:accent6>
        <a:srgbClr val="D29B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F257-FAEF-4B8A-B358-02A189045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3E632-9581-F848-BA21-21E7E563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TC300063899990</Template>
  <TotalTime>1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Shalonda Hawkins</dc:creator>
  <cp:keywords/>
  <dc:description/>
  <cp:lastModifiedBy>Shalonda Hawkins</cp:lastModifiedBy>
  <cp:revision>2</cp:revision>
  <dcterms:created xsi:type="dcterms:W3CDTF">2012-08-12T21:29:00Z</dcterms:created>
  <dcterms:modified xsi:type="dcterms:W3CDTF">2012-08-12T21:29:00Z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TC300063899990</vt:lpwstr>
  </property>
</Properties>
</file>